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E6A" w14:textId="77777777" w:rsidR="00BE6DDE" w:rsidRPr="00D25D8F" w:rsidRDefault="00355218" w:rsidP="00BE6DDE">
      <w:pPr>
        <w:jc w:val="center"/>
        <w:rPr>
          <w:rFonts w:ascii="Arial" w:hAnsi="Arial"/>
          <w:b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17AFB1" wp14:editId="6528421E">
            <wp:simplePos x="0" y="0"/>
            <wp:positionH relativeFrom="column">
              <wp:posOffset>5886450</wp:posOffset>
            </wp:positionH>
            <wp:positionV relativeFrom="paragraph">
              <wp:posOffset>99695</wp:posOffset>
            </wp:positionV>
            <wp:extent cx="1005840" cy="1016000"/>
            <wp:effectExtent l="0" t="0" r="10160" b="0"/>
            <wp:wrapNone/>
            <wp:docPr id="5" name="Picture 5" descr="LOGO-123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23ste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AB11ED" wp14:editId="37DB8132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1076960" cy="375920"/>
            <wp:effectExtent l="0" t="0" r="0" b="5080"/>
            <wp:wrapNone/>
            <wp:docPr id="4" name="Picture 4" descr="i tea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tea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D618" w14:textId="77777777" w:rsidR="00BE6DDE" w:rsidRPr="00D25D8F" w:rsidRDefault="00BE6DDE" w:rsidP="00BE6DDE">
      <w:pPr>
        <w:jc w:val="center"/>
        <w:rPr>
          <w:rFonts w:ascii="Arial" w:hAnsi="Arial"/>
          <w:b/>
        </w:rPr>
      </w:pPr>
    </w:p>
    <w:p w14:paraId="04562717" w14:textId="77777777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</w:p>
    <w:p w14:paraId="54AC0405" w14:textId="1D54239B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C95166">
        <w:rPr>
          <w:rFonts w:ascii="Arial" w:hAnsi="Arial"/>
          <w:b/>
          <w:color w:val="FF0000"/>
          <w:sz w:val="28"/>
          <w:szCs w:val="28"/>
        </w:rPr>
        <w:t xml:space="preserve">INVIARE </w:t>
      </w:r>
      <w:r>
        <w:rPr>
          <w:rFonts w:ascii="Arial" w:hAnsi="Arial"/>
          <w:b/>
          <w:color w:val="FF0000"/>
          <w:sz w:val="28"/>
          <w:szCs w:val="28"/>
        </w:rPr>
        <w:t>LA SCHEDA DI PRENOTAZIONE</w:t>
      </w:r>
    </w:p>
    <w:p w14:paraId="744A3709" w14:textId="3CC77C34" w:rsidR="00BE6DDE" w:rsidRP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A PARTIRE DALLE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</w:t>
      </w:r>
      <w:r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 xml:space="preserve">ORE </w:t>
      </w:r>
      <w:r w:rsidR="001B5E81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14</w:t>
      </w:r>
      <w:r w:rsidR="00DF271C"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,00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DEL </w:t>
      </w:r>
      <w:r w:rsidR="001B5E81">
        <w:rPr>
          <w:rFonts w:ascii="Arial" w:hAnsi="Arial"/>
          <w:b/>
          <w:color w:val="FF0000"/>
          <w:sz w:val="28"/>
          <w:szCs w:val="28"/>
        </w:rPr>
        <w:t xml:space="preserve">4 </w:t>
      </w:r>
      <w:r w:rsidR="00DF271C">
        <w:rPr>
          <w:rFonts w:ascii="Arial" w:hAnsi="Arial"/>
          <w:b/>
          <w:color w:val="FF0000"/>
          <w:sz w:val="28"/>
          <w:szCs w:val="28"/>
        </w:rPr>
        <w:t>NOVEMBRE</w:t>
      </w:r>
      <w:r>
        <w:rPr>
          <w:rFonts w:ascii="Arial" w:hAnsi="Arial"/>
          <w:b/>
          <w:color w:val="FF0000"/>
          <w:sz w:val="28"/>
          <w:szCs w:val="28"/>
        </w:rPr>
        <w:t xml:space="preserve"> 20</w:t>
      </w:r>
      <w:r w:rsidR="00DF271C">
        <w:rPr>
          <w:rFonts w:ascii="Arial" w:hAnsi="Arial"/>
          <w:b/>
          <w:color w:val="FF0000"/>
          <w:sz w:val="28"/>
          <w:szCs w:val="28"/>
        </w:rPr>
        <w:t>21</w:t>
      </w:r>
      <w:r>
        <w:rPr>
          <w:rFonts w:ascii="Arial" w:hAnsi="Arial"/>
          <w:b/>
          <w:color w:val="FF0000"/>
          <w:sz w:val="28"/>
          <w:szCs w:val="28"/>
        </w:rPr>
        <w:t>.</w:t>
      </w:r>
    </w:p>
    <w:p w14:paraId="71988ABA" w14:textId="77777777" w:rsidR="00BE6DDE" w:rsidRPr="00D25D8F" w:rsidRDefault="00BE6DDE" w:rsidP="00BE6DDE">
      <w:pPr>
        <w:tabs>
          <w:tab w:val="left" w:pos="5453"/>
          <w:tab w:val="left" w:pos="10906"/>
        </w:tabs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70"/>
        <w:gridCol w:w="283"/>
        <w:gridCol w:w="451"/>
        <w:gridCol w:w="5127"/>
      </w:tblGrid>
      <w:tr w:rsidR="00BE6DDE" w:rsidRPr="00D25D8F" w14:paraId="49EB27CF" w14:textId="77777777" w:rsidTr="00226EC7">
        <w:trPr>
          <w:trHeight w:hRule="exact" w:val="454"/>
        </w:trPr>
        <w:tc>
          <w:tcPr>
            <w:tcW w:w="5804" w:type="dxa"/>
            <w:gridSpan w:val="3"/>
            <w:vAlign w:val="center"/>
          </w:tcPr>
          <w:p w14:paraId="55D6C79C" w14:textId="0D9BB2DD" w:rsidR="00BE6DDE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SCUOLA</w:t>
            </w:r>
            <w:r w:rsidR="00355218" w:rsidRPr="00D25D8F">
              <w:rPr>
                <w:rFonts w:ascii="Arial" w:hAnsi="Arial"/>
              </w:rPr>
              <w:t xml:space="preserve"> </w:t>
            </w:r>
            <w:r w:rsidR="00355218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355218" w:rsidRPr="00D25D8F">
              <w:rPr>
                <w:rFonts w:ascii="Arial" w:hAnsi="Arial"/>
              </w:rPr>
              <w:instrText xml:space="preserve"> FORMTEXT </w:instrText>
            </w:r>
            <w:r w:rsidR="00355218" w:rsidRPr="00D25D8F">
              <w:rPr>
                <w:rFonts w:ascii="Arial" w:hAnsi="Arial"/>
              </w:rPr>
            </w:r>
            <w:r w:rsidR="00355218" w:rsidRPr="00D25D8F">
              <w:rPr>
                <w:rFonts w:ascii="Arial" w:hAnsi="Arial"/>
              </w:rPr>
              <w:fldChar w:fldCharType="separate"/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127" w:type="dxa"/>
            <w:vAlign w:val="center"/>
          </w:tcPr>
          <w:p w14:paraId="2BB495FF" w14:textId="77777777" w:rsidR="00BE6DDE" w:rsidRPr="00D25D8F" w:rsidRDefault="00355218" w:rsidP="00226EC7">
            <w:pPr>
              <w:ind w:right="-675"/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CITTA’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26EC7" w:rsidRPr="00D25D8F" w14:paraId="23D2A405" w14:textId="77777777" w:rsidTr="00B13C1F">
        <w:trPr>
          <w:trHeight w:hRule="exact" w:val="454"/>
        </w:trPr>
        <w:tc>
          <w:tcPr>
            <w:tcW w:w="5070" w:type="dxa"/>
            <w:vAlign w:val="center"/>
          </w:tcPr>
          <w:p w14:paraId="3D901BC5" w14:textId="193C8592" w:rsidR="00226EC7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TELEFONO</w:t>
            </w:r>
            <w:r w:rsidRPr="00D25D8F">
              <w:rPr>
                <w:rFonts w:ascii="Arial" w:hAnsi="Arial"/>
              </w:rPr>
              <w:t xml:space="preserve">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C8618D3" w14:textId="43FD9176" w:rsidR="00226EC7" w:rsidRPr="00D25D8F" w:rsidRDefault="00226EC7" w:rsidP="00226EC7">
            <w:pPr>
              <w:rPr>
                <w:rFonts w:ascii="Arial" w:hAnsi="Arial"/>
              </w:rPr>
            </w:pPr>
          </w:p>
        </w:tc>
        <w:tc>
          <w:tcPr>
            <w:tcW w:w="5578" w:type="dxa"/>
            <w:gridSpan w:val="2"/>
            <w:vAlign w:val="center"/>
          </w:tcPr>
          <w:p w14:paraId="1F7342B4" w14:textId="77777777" w:rsidR="00226EC7" w:rsidRPr="00D25D8F" w:rsidRDefault="00226EC7" w:rsidP="00226EC7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EMAIL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62EB293C" w14:textId="77777777" w:rsidR="00BE6DDE" w:rsidRPr="00741787" w:rsidRDefault="00355218" w:rsidP="00BE6DDE">
      <w:pPr>
        <w:tabs>
          <w:tab w:val="left" w:pos="976"/>
        </w:tabs>
        <w:rPr>
          <w:rFonts w:ascii="Arial" w:hAnsi="Arial"/>
          <w:sz w:val="16"/>
        </w:rPr>
      </w:pPr>
      <w:r w:rsidRPr="00741787">
        <w:rPr>
          <w:rFonts w:ascii="Arial" w:hAnsi="Arial"/>
          <w:sz w:val="16"/>
        </w:rPr>
        <w:tab/>
      </w:r>
    </w:p>
    <w:tbl>
      <w:tblPr>
        <w:tblStyle w:val="Grigliatabella"/>
        <w:tblW w:w="10881" w:type="dxa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6444A8A9" w14:textId="77777777" w:rsidTr="0039079D">
        <w:tc>
          <w:tcPr>
            <w:tcW w:w="3652" w:type="dxa"/>
            <w:vAlign w:val="center"/>
          </w:tcPr>
          <w:p w14:paraId="7299BF55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</w:p>
          <w:p w14:paraId="0F4E063C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SPETTACOLO–ATTIVITA’ DIDATTICA</w:t>
            </w:r>
          </w:p>
        </w:tc>
        <w:tc>
          <w:tcPr>
            <w:tcW w:w="851" w:type="dxa"/>
            <w:vAlign w:val="center"/>
          </w:tcPr>
          <w:p w14:paraId="3F51E41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850" w:type="dxa"/>
            <w:vAlign w:val="center"/>
          </w:tcPr>
          <w:p w14:paraId="43A749D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ORA</w:t>
            </w:r>
          </w:p>
        </w:tc>
        <w:tc>
          <w:tcPr>
            <w:tcW w:w="2693" w:type="dxa"/>
            <w:vAlign w:val="center"/>
          </w:tcPr>
          <w:p w14:paraId="03C801D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INSEGNANTE</w:t>
            </w:r>
          </w:p>
        </w:tc>
        <w:tc>
          <w:tcPr>
            <w:tcW w:w="993" w:type="dxa"/>
            <w:vAlign w:val="center"/>
          </w:tcPr>
          <w:p w14:paraId="2AFB54F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6"/>
              </w:rPr>
            </w:pPr>
            <w:r w:rsidRPr="00D25D8F">
              <w:rPr>
                <w:rFonts w:ascii="Arial" w:hAnsi="Arial"/>
                <w:sz w:val="16"/>
              </w:rPr>
              <w:t>CLASSE/</w:t>
            </w:r>
          </w:p>
          <w:p w14:paraId="06F6987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6"/>
              </w:rPr>
              <w:t>SEZIONE</w:t>
            </w:r>
          </w:p>
        </w:tc>
        <w:tc>
          <w:tcPr>
            <w:tcW w:w="992" w:type="dxa"/>
            <w:vAlign w:val="center"/>
          </w:tcPr>
          <w:p w14:paraId="3D43CAD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6CC8BFF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STUD.</w:t>
            </w:r>
          </w:p>
        </w:tc>
        <w:tc>
          <w:tcPr>
            <w:tcW w:w="850" w:type="dxa"/>
            <w:vAlign w:val="center"/>
          </w:tcPr>
          <w:p w14:paraId="6C795339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057AB28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INS.</w:t>
            </w:r>
          </w:p>
        </w:tc>
      </w:tr>
      <w:tr w:rsidR="0039079D" w:rsidRPr="00D25D8F" w14:paraId="26ED2884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9CD9433" w14:textId="2FB9EC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BB6609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14:paraId="4646244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" w:name="Testo1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0BE9F2A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290E17F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6" w:name="Testo2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14:paraId="1CB9C316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14:paraId="1D7DD57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9079D" w:rsidRPr="00D25D8F" w14:paraId="658FE60D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A2FBEDF" w14:textId="2C3F3720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BA3C7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17AE77B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93" w:type="dxa"/>
            <w:vAlign w:val="center"/>
          </w:tcPr>
          <w:p w14:paraId="1B32D908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" w:name="Testo2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93" w:type="dxa"/>
            <w:vAlign w:val="center"/>
          </w:tcPr>
          <w:p w14:paraId="08BCDAE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02799D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3" w:name="Testo2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14:paraId="1A452AC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4" w:name="Testo3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39079D" w:rsidRPr="00D25D8F" w14:paraId="3DFFEA7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398AF5D8" w14:textId="507A321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062B1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14:paraId="3EAF35F2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14:paraId="62B547A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3" w:type="dxa"/>
            <w:vAlign w:val="center"/>
          </w:tcPr>
          <w:p w14:paraId="5F8B8B9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0778091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9" w:name="Testo2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14:paraId="23015EE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0" w:name="Testo3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9079D" w:rsidRPr="00D25D8F" w14:paraId="4B017AB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5B275EC" w14:textId="38A498D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62BA13" w14:textId="72C8314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892E7E" w14:textId="0A1B841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1C9451C" w14:textId="7B07F5D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6CF286" w14:textId="164CBD68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A0F716" w14:textId="544D1C0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34034C" w14:textId="01664C9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56D948C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C93DD88" w14:textId="7AB27D7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A69687" w14:textId="70A27AA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E99702" w14:textId="2DB9115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052D2A9" w14:textId="1B08B79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687A4E" w14:textId="73F0109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8E52B" w14:textId="5AB8E3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EC6C81" w14:textId="05A7209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77AD1AC9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53663370" w14:textId="6071AD8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D02B2E" w14:textId="4359D721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52EDE" w14:textId="30E7FD4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B3EC76" w14:textId="43B5D73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8367B3" w14:textId="662DAF0B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2E0907" w14:textId="2092316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D4AED" w14:textId="3DBD335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33CFB4B7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85B5622" w14:textId="2165E824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03FE37" w14:textId="325B620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3C4FBC" w14:textId="2A94D4F5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3CBAB47" w14:textId="4FB1196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767D51" w14:textId="0848A96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B23A94" w14:textId="012B1BE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7E3BC6" w14:textId="018A814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02951FC2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254B02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1" w:name="Testo3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851" w:type="dxa"/>
            <w:vAlign w:val="center"/>
          </w:tcPr>
          <w:p w14:paraId="45F7136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2" w:name="Testo4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850" w:type="dxa"/>
            <w:vAlign w:val="center"/>
          </w:tcPr>
          <w:p w14:paraId="32AF14B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3" w:name="Testo5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14:paraId="003BF86E" w14:textId="269C9B8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7B63DA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4" w:name="Testo6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4566ED4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25" w:name="Testo6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14:paraId="18AA65D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6" w:name="Testo6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39079D" w:rsidRPr="00D25D8F" w14:paraId="7378480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2DEFFD6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27" w:name="Testo3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14:paraId="6AD99E3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28" w:name="Testo6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50" w:type="dxa"/>
            <w:vAlign w:val="center"/>
          </w:tcPr>
          <w:p w14:paraId="39981C4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29" w:name="Testo6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14:paraId="1B82419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30" w:name="Testo6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14:paraId="6F1AF73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1" w:name="Testo6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788C3155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2" w:name="Testo6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850" w:type="dxa"/>
            <w:vAlign w:val="center"/>
          </w:tcPr>
          <w:p w14:paraId="354D770D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3" w:name="Testo6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165C642E" w14:textId="77777777" w:rsidR="00DE4BAB" w:rsidRPr="00DE4BAB" w:rsidRDefault="00DE4BAB" w:rsidP="00BE6DDE">
      <w:pPr>
        <w:rPr>
          <w:rFonts w:ascii="Arial" w:hAnsi="Arial"/>
          <w:b/>
          <w:spacing w:val="-4"/>
          <w:sz w:val="16"/>
          <w:szCs w:val="16"/>
        </w:rPr>
      </w:pPr>
    </w:p>
    <w:p w14:paraId="3E4E148E" w14:textId="77777777" w:rsidR="0039079D" w:rsidRDefault="0039079D" w:rsidP="0039079D">
      <w:pPr>
        <w:rPr>
          <w:rFonts w:ascii="Arial" w:hAnsi="Arial" w:cs="Arial"/>
        </w:rPr>
      </w:pPr>
      <w:r>
        <w:rPr>
          <w:rFonts w:ascii="Arial" w:hAnsi="Arial"/>
        </w:rPr>
        <w:t xml:space="preserve">Pagamento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1B5E81">
        <w:rPr>
          <w:rFonts w:ascii="Zapf Dingbats" w:hAnsi="Zapf Dingbats"/>
          <w:sz w:val="36"/>
        </w:rPr>
      </w:r>
      <w:r w:rsidR="001B5E81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Arno Pro Bold Italic" w:hAnsi="Arno Pro Bold Italic" w:cs="Arno Pro Bold Italic"/>
          <w:sz w:val="32"/>
          <w:szCs w:val="32"/>
        </w:rPr>
        <w:t xml:space="preserve"> </w:t>
      </w:r>
      <w:r w:rsidRPr="00165D72">
        <w:rPr>
          <w:rFonts w:ascii="Arial" w:hAnsi="Arial" w:cs="Arial"/>
        </w:rPr>
        <w:t xml:space="preserve">in contanti </w:t>
      </w:r>
      <w:r>
        <w:rPr>
          <w:rFonts w:ascii="Arial" w:hAnsi="Arial" w:cs="Arial"/>
        </w:rPr>
        <w:t xml:space="preserve">alla mattina   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1B5E81">
        <w:rPr>
          <w:rFonts w:ascii="Zapf Dingbats" w:hAnsi="Zapf Dingbats"/>
          <w:sz w:val="36"/>
        </w:rPr>
      </w:r>
      <w:r w:rsidR="001B5E81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Zapf Dingbats" w:hAnsi="Zapf Dingbats"/>
          <w:sz w:val="36"/>
        </w:rPr>
        <w:t></w:t>
      </w:r>
      <w:r w:rsidRPr="00165D72">
        <w:rPr>
          <w:rFonts w:ascii="Arial" w:hAnsi="Arial" w:cs="Arial"/>
        </w:rPr>
        <w:t>con fattura elettronica</w:t>
      </w:r>
      <w:r>
        <w:rPr>
          <w:rFonts w:ascii="Arial" w:hAnsi="Arial" w:cs="Arial"/>
        </w:rPr>
        <w:t xml:space="preserve"> </w:t>
      </w:r>
    </w:p>
    <w:p w14:paraId="2302D264" w14:textId="77777777" w:rsidR="0039079D" w:rsidRDefault="0039079D" w:rsidP="00BE6DDE">
      <w:pPr>
        <w:rPr>
          <w:rFonts w:ascii="Arial" w:hAnsi="Arial"/>
          <w:b/>
          <w:spacing w:val="-4"/>
        </w:rPr>
      </w:pPr>
    </w:p>
    <w:p w14:paraId="142BC2AA" w14:textId="77777777" w:rsidR="00DF271C" w:rsidRDefault="00DF271C" w:rsidP="0039079D">
      <w:pPr>
        <w:rPr>
          <w:rFonts w:ascii="Arial" w:hAnsi="Arial"/>
          <w:bCs/>
          <w:spacing w:val="-4"/>
        </w:rPr>
      </w:pPr>
    </w:p>
    <w:p w14:paraId="321700A7" w14:textId="2E5529A7" w:rsidR="0039079D" w:rsidRPr="00DF271C" w:rsidRDefault="00DF271C" w:rsidP="0039079D">
      <w:pPr>
        <w:rPr>
          <w:rFonts w:ascii="Arial" w:hAnsi="Arial"/>
          <w:bCs/>
          <w:spacing w:val="-4"/>
        </w:rPr>
      </w:pPr>
      <w:r w:rsidRPr="00DF271C">
        <w:rPr>
          <w:rFonts w:ascii="Arial" w:hAnsi="Arial"/>
          <w:bCs/>
          <w:spacing w:val="-4"/>
        </w:rPr>
        <w:t>SARÀ A CURA DELLA SCUOLA ORGANIZZARE L’EVENTUALE TRASPORTO</w:t>
      </w:r>
    </w:p>
    <w:p w14:paraId="3780E108" w14:textId="77777777" w:rsidR="0039079D" w:rsidRDefault="0039079D" w:rsidP="0039079D">
      <w:pPr>
        <w:rPr>
          <w:rFonts w:ascii="Arial" w:hAnsi="Arial"/>
          <w:b/>
          <w:spacing w:val="-4"/>
        </w:rPr>
      </w:pPr>
    </w:p>
    <w:p w14:paraId="0C071D66" w14:textId="1F521A3A" w:rsidR="00BE6DDE" w:rsidRDefault="00355218" w:rsidP="00BE6DDE">
      <w:pPr>
        <w:rPr>
          <w:rFonts w:ascii="Arial" w:hAnsi="Arial"/>
        </w:rPr>
      </w:pPr>
      <w:r w:rsidRPr="00D25D8F">
        <w:rPr>
          <w:rFonts w:ascii="Arial" w:hAnsi="Arial"/>
        </w:rPr>
        <w:t xml:space="preserve">In caso di </w:t>
      </w:r>
      <w:r w:rsidR="00DF271C">
        <w:rPr>
          <w:rFonts w:ascii="Arial" w:hAnsi="Arial"/>
        </w:rPr>
        <w:t>recite</w:t>
      </w:r>
      <w:r w:rsidRPr="00D25D8F">
        <w:rPr>
          <w:rFonts w:ascii="Arial" w:hAnsi="Arial"/>
        </w:rPr>
        <w:t xml:space="preserve"> esaurit</w:t>
      </w:r>
      <w:r w:rsidR="00DF271C">
        <w:rPr>
          <w:rFonts w:ascii="Arial" w:hAnsi="Arial"/>
        </w:rPr>
        <w:t>e</w:t>
      </w:r>
      <w:r w:rsidRPr="00D25D8F">
        <w:rPr>
          <w:rFonts w:ascii="Arial" w:hAnsi="Arial"/>
        </w:rPr>
        <w:t>, indicare qui le scelte alternative</w:t>
      </w:r>
    </w:p>
    <w:p w14:paraId="717C03C9" w14:textId="77777777" w:rsidR="00DE4BAB" w:rsidRPr="00DE4BAB" w:rsidRDefault="00DE4BAB" w:rsidP="00BE6DDE">
      <w:pPr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775B68FB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7FF8B74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34" w:name="Testo7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Start w:id="35" w:name="Controllo12"/>
            <w:bookmarkEnd w:id="34"/>
          </w:p>
        </w:tc>
        <w:tc>
          <w:tcPr>
            <w:tcW w:w="851" w:type="dxa"/>
            <w:vAlign w:val="center"/>
          </w:tcPr>
          <w:p w14:paraId="719599DC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36" w:name="Testo7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14:paraId="133C7A0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37" w:name="Testo7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693" w:type="dxa"/>
            <w:vAlign w:val="center"/>
          </w:tcPr>
          <w:p w14:paraId="1221D747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38" w:name="Testo7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993" w:type="dxa"/>
            <w:vAlign w:val="center"/>
          </w:tcPr>
          <w:p w14:paraId="374C80E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39" w:name="Testo7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0CF919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0" w:name="Testo7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50" w:type="dxa"/>
            <w:vAlign w:val="center"/>
          </w:tcPr>
          <w:p w14:paraId="4B54DEBB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1" w:name="Testo7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1"/>
          </w:p>
        </w:tc>
        <w:bookmarkEnd w:id="35"/>
      </w:tr>
      <w:tr w:rsidR="0039079D" w:rsidRPr="00D25D8F" w14:paraId="6B6D940A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9C99F2D" w14:textId="2DC9EBA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C6FF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42" w:name="Testo7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850" w:type="dxa"/>
            <w:vAlign w:val="center"/>
          </w:tcPr>
          <w:p w14:paraId="478F4E4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43" w:name="Testo8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693" w:type="dxa"/>
            <w:vAlign w:val="center"/>
          </w:tcPr>
          <w:p w14:paraId="5FBB294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44" w:name="Testo8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93" w:type="dxa"/>
            <w:vAlign w:val="center"/>
          </w:tcPr>
          <w:p w14:paraId="2A2B4BB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45" w:name="Testo8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5A041A1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46" w:name="Testo8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850" w:type="dxa"/>
            <w:vAlign w:val="center"/>
          </w:tcPr>
          <w:p w14:paraId="6A6A05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47" w:name="Testo8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39079D" w:rsidRPr="00D25D8F" w14:paraId="559EC82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18FA930" w14:textId="3975AB1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5A7765" w14:textId="53CED002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A3392F" w14:textId="10929DF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D56B3B" w14:textId="173927E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7FA840" w14:textId="089AE48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675CC" w14:textId="4CDCBEEB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C1BEB8" w14:textId="321B3F1E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</w:tbl>
    <w:p w14:paraId="23DF2228" w14:textId="77777777" w:rsidR="00BE6DDE" w:rsidRPr="00BE6DDE" w:rsidRDefault="00BE6DDE" w:rsidP="00BE6DDE">
      <w:pPr>
        <w:rPr>
          <w:rFonts w:ascii="Arial" w:hAnsi="Arial"/>
          <w:sz w:val="16"/>
          <w:szCs w:val="16"/>
        </w:rPr>
      </w:pPr>
    </w:p>
    <w:p w14:paraId="4770673D" w14:textId="63F1B54B" w:rsidR="00BE6DDE" w:rsidRDefault="00355218" w:rsidP="00BE6DDE">
      <w:pPr>
        <w:rPr>
          <w:rFonts w:ascii="Zapf Dingbats" w:hAnsi="Zapf Dingbats"/>
          <w:sz w:val="36"/>
        </w:rPr>
      </w:pPr>
      <w:r w:rsidRPr="00D25D8F">
        <w:rPr>
          <w:rFonts w:ascii="Arial" w:hAnsi="Arial"/>
        </w:rPr>
        <w:t xml:space="preserve">Nel caso di doppia recita scegliere l’orario </w:t>
      </w:r>
      <w:proofErr w:type="gramStart"/>
      <w:r w:rsidRPr="00D25D8F">
        <w:rPr>
          <w:rFonts w:ascii="Arial" w:hAnsi="Arial"/>
        </w:rPr>
        <w:t xml:space="preserve">preferito  </w:t>
      </w:r>
      <w:r w:rsidRPr="00D25D8F">
        <w:rPr>
          <w:rFonts w:ascii="Arial" w:hAnsi="Arial"/>
        </w:rPr>
        <w:tab/>
      </w:r>
      <w:proofErr w:type="gramEnd"/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  <w:t xml:space="preserve">9,00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5"/>
      <w:r w:rsidRPr="00212F9E">
        <w:rPr>
          <w:rFonts w:ascii="Zapf Dingbats" w:hAnsi="Zapf Dingbats"/>
          <w:sz w:val="36"/>
        </w:rPr>
        <w:instrText xml:space="preserve"> FORMCHECKBOX </w:instrText>
      </w:r>
      <w:r w:rsidR="001B5E81">
        <w:rPr>
          <w:rFonts w:ascii="Zapf Dingbats" w:hAnsi="Zapf Dingbats"/>
          <w:sz w:val="36"/>
        </w:rPr>
      </w:r>
      <w:r w:rsidR="001B5E81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8"/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="00DF271C">
        <w:rPr>
          <w:rFonts w:ascii="Arial" w:hAnsi="Arial"/>
        </w:rPr>
        <w:t>11,00</w:t>
      </w:r>
      <w:r w:rsidRPr="00D25D8F">
        <w:rPr>
          <w:rFonts w:ascii="Arial" w:hAnsi="Arial"/>
        </w:rPr>
        <w:t xml:space="preserve">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6"/>
      <w:r w:rsidRPr="00212F9E">
        <w:rPr>
          <w:rFonts w:ascii="Zapf Dingbats" w:hAnsi="Zapf Dingbats"/>
          <w:sz w:val="36"/>
        </w:rPr>
        <w:instrText xml:space="preserve"> FORMCHECKBOX </w:instrText>
      </w:r>
      <w:r w:rsidR="001B5E81">
        <w:rPr>
          <w:rFonts w:ascii="Zapf Dingbats" w:hAnsi="Zapf Dingbats"/>
          <w:sz w:val="36"/>
        </w:rPr>
      </w:r>
      <w:r w:rsidR="001B5E81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9"/>
    </w:p>
    <w:p w14:paraId="76F09F23" w14:textId="77777777" w:rsidR="0039079D" w:rsidRPr="00212F9E" w:rsidRDefault="0039079D" w:rsidP="00BE6DDE">
      <w:pPr>
        <w:rPr>
          <w:rFonts w:ascii="Zapf Dingbats" w:hAnsi="Zapf Dingbats"/>
          <w:sz w:val="36"/>
        </w:rPr>
      </w:pPr>
    </w:p>
    <w:p w14:paraId="3E35736A" w14:textId="77777777" w:rsidR="00BE6DDE" w:rsidRPr="00741787" w:rsidRDefault="00BE6DDE" w:rsidP="00BE6DDE">
      <w:pPr>
        <w:rPr>
          <w:rFonts w:ascii="Arial" w:hAnsi="Arial"/>
          <w:sz w:val="16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0906"/>
      </w:tblGrid>
      <w:tr w:rsidR="00BE6DDE" w:rsidRPr="00D25D8F" w14:paraId="2082F7FE" w14:textId="77777777">
        <w:tc>
          <w:tcPr>
            <w:tcW w:w="10906" w:type="dxa"/>
          </w:tcPr>
          <w:p w14:paraId="3A477678" w14:textId="10FDE2C0" w:rsidR="00BE6DDE" w:rsidRDefault="00355218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>Spazio per segnalazioni (</w:t>
            </w:r>
            <w:r w:rsidRPr="00C31064">
              <w:rPr>
                <w:rFonts w:ascii="Arial" w:hAnsi="Arial"/>
                <w:b/>
              </w:rPr>
              <w:t xml:space="preserve">si prega di indicare </w:t>
            </w:r>
            <w:r w:rsidRPr="00C31064">
              <w:rPr>
                <w:rFonts w:ascii="Arial" w:hAnsi="Arial"/>
                <w:b/>
                <w:u w:val="single"/>
              </w:rPr>
              <w:t>sempre</w:t>
            </w:r>
            <w:r w:rsidRPr="00C31064">
              <w:rPr>
                <w:rFonts w:ascii="Arial" w:hAnsi="Arial"/>
                <w:b/>
              </w:rPr>
              <w:t xml:space="preserve"> la presenza di portatori di handicap, specificando se in carrozzina o portatori di altre disabilità</w:t>
            </w:r>
            <w:r w:rsidRPr="00D25D8F">
              <w:rPr>
                <w:rFonts w:ascii="Arial" w:hAnsi="Arial"/>
              </w:rPr>
              <w:t xml:space="preserve">):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50" w:name="Testo9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0"/>
          </w:p>
          <w:p w14:paraId="1CAFD4CA" w14:textId="77777777" w:rsidR="00DE4BAB" w:rsidRPr="00D25D8F" w:rsidRDefault="00DE4BAB" w:rsidP="00BE6DDE">
            <w:pPr>
              <w:rPr>
                <w:rFonts w:ascii="Arial" w:hAnsi="Arial"/>
              </w:rPr>
            </w:pPr>
          </w:p>
        </w:tc>
      </w:tr>
    </w:tbl>
    <w:p w14:paraId="3230D321" w14:textId="77777777" w:rsidR="00DE4BAB" w:rsidRDefault="00DE4BAB" w:rsidP="00BE6DDE">
      <w:pPr>
        <w:rPr>
          <w:rFonts w:ascii="Arial" w:hAnsi="Arial"/>
        </w:rPr>
      </w:pPr>
    </w:p>
    <w:p w14:paraId="06462340" w14:textId="77777777" w:rsidR="00DE4BAB" w:rsidRPr="00DE4BAB" w:rsidRDefault="00DE4BAB" w:rsidP="00DE4BAB">
      <w:pPr>
        <w:rPr>
          <w:rFonts w:ascii="Arial" w:hAnsi="Arial" w:cs="Arial"/>
          <w:sz w:val="4"/>
          <w:szCs w:val="4"/>
        </w:rPr>
      </w:pPr>
    </w:p>
    <w:p w14:paraId="1109A68F" w14:textId="77777777" w:rsidR="00DE4BAB" w:rsidRDefault="00DE4BAB" w:rsidP="00BE6DDE">
      <w:pPr>
        <w:rPr>
          <w:rFonts w:ascii="Arial" w:hAnsi="Arial"/>
        </w:rPr>
      </w:pPr>
    </w:p>
    <w:p w14:paraId="059E9EB8" w14:textId="5BB7E996" w:rsidR="00BE6DDE" w:rsidRPr="00DF271C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>Inviare la scheda di prenotazione</w:t>
      </w:r>
      <w:r w:rsidRPr="00D25D8F">
        <w:rPr>
          <w:rFonts w:ascii="Arial" w:hAnsi="Arial"/>
        </w:rPr>
        <w:tab/>
      </w:r>
      <w:r w:rsidR="00DF271C">
        <w:rPr>
          <w:rFonts w:ascii="Arial" w:hAnsi="Arial"/>
          <w:b/>
        </w:rPr>
        <w:tab/>
      </w:r>
      <w:r w:rsidRPr="00D25D8F">
        <w:rPr>
          <w:rFonts w:ascii="Arial" w:hAnsi="Arial"/>
        </w:rPr>
        <w:t xml:space="preserve">via email </w:t>
      </w:r>
      <w:r w:rsidRPr="00456479">
        <w:rPr>
          <w:rFonts w:ascii="Arial" w:hAnsi="Arial"/>
          <w:b/>
        </w:rPr>
        <w:t>prenotazioniscuole@iteatri.re.it</w:t>
      </w:r>
    </w:p>
    <w:p w14:paraId="313BAEB8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Per informazioni </w:t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  <w:b/>
        </w:rPr>
        <w:t>0522 458950, 0522 458990</w:t>
      </w:r>
    </w:p>
    <w:p w14:paraId="6298AE1C" w14:textId="77777777" w:rsidR="00DE4BAB" w:rsidRDefault="00DE4BAB" w:rsidP="00BE6DDE">
      <w:pPr>
        <w:rPr>
          <w:rFonts w:ascii="Arial" w:hAnsi="Arial"/>
        </w:rPr>
      </w:pPr>
    </w:p>
    <w:p w14:paraId="59AA9352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Si prega di compilare tutti i campi in modo leggibile e di utilizzare </w:t>
      </w:r>
      <w:r w:rsidRPr="00D2418B">
        <w:rPr>
          <w:rFonts w:ascii="Arial" w:hAnsi="Arial"/>
          <w:u w:val="single"/>
        </w:rPr>
        <w:t>esclusivamente</w:t>
      </w:r>
      <w:r w:rsidRPr="00D25D8F">
        <w:rPr>
          <w:rFonts w:ascii="Arial" w:hAnsi="Arial"/>
        </w:rPr>
        <w:t xml:space="preserve"> questo modulo per le prenotazioni; prenotazioni compilate in altro formato non verranno tenute in considerazione.</w:t>
      </w:r>
    </w:p>
    <w:p w14:paraId="7FE29FC1" w14:textId="77777777" w:rsidR="00BE6DDE" w:rsidRPr="00F276BE" w:rsidRDefault="00355218">
      <w:pPr>
        <w:rPr>
          <w:rFonts w:ascii="Arial" w:hAnsi="Arial"/>
          <w:b/>
        </w:rPr>
      </w:pPr>
      <w:r w:rsidRPr="00F276BE">
        <w:rPr>
          <w:rFonts w:ascii="Arial" w:hAnsi="Arial"/>
          <w:b/>
        </w:rPr>
        <w:t>La prenotazione si intende valida al ricevimento della scheda di conferma da parte de I Teatri.</w:t>
      </w:r>
    </w:p>
    <w:sectPr w:rsidR="00BE6DDE" w:rsidRPr="00F276BE" w:rsidSect="00BE6DDE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no Pro Bold Italic">
    <w:altName w:val="BASKERVILLE SEMIBOLD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8"/>
    <w:rsid w:val="00004116"/>
    <w:rsid w:val="0007755E"/>
    <w:rsid w:val="001B5E81"/>
    <w:rsid w:val="0021368E"/>
    <w:rsid w:val="00226EC7"/>
    <w:rsid w:val="00355218"/>
    <w:rsid w:val="0039079D"/>
    <w:rsid w:val="00446570"/>
    <w:rsid w:val="004D4E30"/>
    <w:rsid w:val="005C592A"/>
    <w:rsid w:val="00716AB3"/>
    <w:rsid w:val="00755948"/>
    <w:rsid w:val="009756B6"/>
    <w:rsid w:val="00A605C6"/>
    <w:rsid w:val="00AC2C45"/>
    <w:rsid w:val="00AC3E55"/>
    <w:rsid w:val="00B13C1F"/>
    <w:rsid w:val="00BB55E3"/>
    <w:rsid w:val="00BE5BC1"/>
    <w:rsid w:val="00BE6DDE"/>
    <w:rsid w:val="00C47851"/>
    <w:rsid w:val="00C61262"/>
    <w:rsid w:val="00C95166"/>
    <w:rsid w:val="00CC0D35"/>
    <w:rsid w:val="00DE4BAB"/>
    <w:rsid w:val="00DF271C"/>
    <w:rsid w:val="00F1141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60D87"/>
  <w14:defaultImageDpi w14:val="300"/>
  <w15:docId w15:val="{AEE5A45F-AD9F-A847-8F4C-8387A145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0FC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D25D8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25D8F"/>
    <w:rPr>
      <w:color w:val="0000FF"/>
      <w:u w:val="single"/>
    </w:rPr>
  </w:style>
  <w:style w:type="character" w:styleId="Collegamentovisitato">
    <w:name w:val="FollowedHyperlink"/>
    <w:basedOn w:val="Carpredefinitoparagrafo"/>
    <w:rsid w:val="00D25D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gni.p:Desktop:Scolastiche%2013-14:moduli:moduloprenotazio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Macintosh%20HD:Users:bagni.p:Desktop:Scolastiche%2013-14:moduli:moduloprenotazioni.dot</Template>
  <TotalTime>31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2918</CharactersWithSpaces>
  <SharedDoc>false</SharedDoc>
  <HLinks>
    <vt:vector size="12" baseType="variant">
      <vt:variant>
        <vt:i4>917592</vt:i4>
      </vt:variant>
      <vt:variant>
        <vt:i4>-1</vt:i4>
      </vt:variant>
      <vt:variant>
        <vt:i4>1028</vt:i4>
      </vt:variant>
      <vt:variant>
        <vt:i4>1</vt:i4>
      </vt:variant>
      <vt:variant>
        <vt:lpwstr>i teatri</vt:lpwstr>
      </vt:variant>
      <vt:variant>
        <vt:lpwstr/>
      </vt:variant>
      <vt:variant>
        <vt:i4>7209083</vt:i4>
      </vt:variant>
      <vt:variant>
        <vt:i4>-1</vt:i4>
      </vt:variant>
      <vt:variant>
        <vt:i4>1029</vt:i4>
      </vt:variant>
      <vt:variant>
        <vt:i4>1</vt:i4>
      </vt:variant>
      <vt:variant>
        <vt:lpwstr>LOGO-123stella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Fondazione i Teatri</dc:creator>
  <cp:keywords/>
  <cp:lastModifiedBy>Paola Bagni</cp:lastModifiedBy>
  <cp:revision>21</cp:revision>
  <cp:lastPrinted>2012-09-04T08:28:00Z</cp:lastPrinted>
  <dcterms:created xsi:type="dcterms:W3CDTF">2015-09-19T08:45:00Z</dcterms:created>
  <dcterms:modified xsi:type="dcterms:W3CDTF">2021-10-21T07:32:00Z</dcterms:modified>
</cp:coreProperties>
</file>